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FF" w:rsidRPr="00CE37D2" w:rsidRDefault="008D0FFF">
      <w:pPr>
        <w:rPr>
          <w:b/>
          <w:i/>
          <w:sz w:val="32"/>
        </w:rPr>
      </w:pPr>
      <w:r w:rsidRPr="00CE37D2">
        <w:rPr>
          <w:b/>
          <w:i/>
          <w:sz w:val="32"/>
        </w:rPr>
        <w:t>Paper title</w:t>
      </w:r>
    </w:p>
    <w:p w:rsidR="008D0FFF" w:rsidRDefault="008D0FFF"/>
    <w:p w:rsidR="008D0FFF" w:rsidRPr="00A46DE3" w:rsidRDefault="008D0FFF">
      <w:pPr>
        <w:rPr>
          <w:sz w:val="24"/>
        </w:rPr>
      </w:pPr>
      <w:r>
        <w:rPr>
          <w:sz w:val="24"/>
        </w:rPr>
        <w:t>Authors Name/s</w:t>
      </w:r>
    </w:p>
    <w:p w:rsidR="008D0FFF" w:rsidRPr="00A46DE3" w:rsidRDefault="008D0FFF">
      <w:r w:rsidRPr="00A46DE3">
        <w:t>line 1 (of Affiliation): dept. name of organization</w:t>
      </w:r>
      <w:bookmarkStart w:id="0" w:name="_GoBack"/>
      <w:bookmarkEnd w:id="0"/>
    </w:p>
    <w:p w:rsidR="008D0FFF" w:rsidRPr="00A46DE3" w:rsidRDefault="008D0FFF">
      <w:r w:rsidRPr="00A46DE3">
        <w:t>line 2-name of organization, acronyms acceptable</w:t>
      </w:r>
    </w:p>
    <w:p w:rsidR="008D0FFF" w:rsidRPr="00A46DE3" w:rsidRDefault="008D0FFF">
      <w:r w:rsidRPr="00A46DE3">
        <w:t>line 3-City, Country</w:t>
      </w:r>
    </w:p>
    <w:p w:rsidR="008D0FFF" w:rsidRPr="00A46DE3" w:rsidRDefault="008D0FFF">
      <w:r w:rsidRPr="00A46DE3">
        <w:t xml:space="preserve">line 4- contact e-mail address </w:t>
      </w:r>
    </w:p>
    <w:p w:rsidR="008D0FFF" w:rsidRPr="00A46DE3" w:rsidRDefault="008D0FFF">
      <w:pPr>
        <w:rPr>
          <w:sz w:val="22"/>
        </w:rPr>
      </w:pPr>
    </w:p>
    <w:p w:rsidR="008D0FFF" w:rsidRPr="00A46DE3" w:rsidRDefault="008D0FFF">
      <w:pPr>
        <w:rPr>
          <w:sz w:val="24"/>
        </w:rPr>
      </w:pPr>
      <w:r w:rsidRPr="00CE37D2">
        <w:rPr>
          <w:b/>
          <w:i/>
          <w:sz w:val="24"/>
        </w:rPr>
        <w:t>Summary</w:t>
      </w:r>
      <w:r w:rsidRPr="00A46DE3">
        <w:rPr>
          <w:sz w:val="24"/>
        </w:rPr>
        <w:t xml:space="preserve"> (approx. 300 words)</w:t>
      </w:r>
    </w:p>
    <w:p w:rsidR="008D0FFF" w:rsidRPr="00A46DE3" w:rsidRDefault="008D0FFF" w:rsidP="00A46DE3">
      <w:pPr>
        <w:spacing w:after="240"/>
      </w:pPr>
      <w:r w:rsidRPr="00A46DE3">
        <w:t>This style guide for the abstract submissions for the International Conference on Space Optical Systems and Applications (ICSOS)</w:t>
      </w:r>
    </w:p>
    <w:p w:rsidR="008D0FFF" w:rsidRPr="00A46DE3" w:rsidRDefault="008D0FFF" w:rsidP="00A46DE3">
      <w:pPr>
        <w:rPr>
          <w:sz w:val="22"/>
        </w:rPr>
      </w:pPr>
    </w:p>
    <w:p w:rsidR="008D0FFF" w:rsidRPr="00A46DE3" w:rsidRDefault="008D0FFF" w:rsidP="00A46DE3">
      <w:pPr>
        <w:rPr>
          <w:sz w:val="22"/>
        </w:rPr>
      </w:pPr>
      <w:r w:rsidRPr="00CE37D2">
        <w:rPr>
          <w:b/>
          <w:i/>
          <w:sz w:val="22"/>
        </w:rPr>
        <w:t>Contents</w:t>
      </w:r>
      <w:r>
        <w:rPr>
          <w:sz w:val="22"/>
        </w:rPr>
        <w:t xml:space="preserve"> (if appropriate)</w:t>
      </w:r>
    </w:p>
    <w:p w:rsidR="008D0FFF" w:rsidRPr="00A46DE3" w:rsidRDefault="008D0FFF" w:rsidP="00A46DE3">
      <w:pPr>
        <w:spacing w:after="240"/>
      </w:pPr>
    </w:p>
    <w:p w:rsidR="008D0FFF" w:rsidRDefault="008D0FFF" w:rsidP="00A46DE3">
      <w:pPr>
        <w:rPr>
          <w:sz w:val="22"/>
        </w:rPr>
      </w:pPr>
      <w:r w:rsidRPr="00CE37D2">
        <w:rPr>
          <w:b/>
          <w:i/>
          <w:sz w:val="22"/>
        </w:rPr>
        <w:t>References</w:t>
      </w:r>
      <w:r>
        <w:rPr>
          <w:sz w:val="22"/>
        </w:rPr>
        <w:t xml:space="preserve"> (if appropriate)</w:t>
      </w:r>
    </w:p>
    <w:p w:rsidR="008D0FFF" w:rsidRPr="00A46DE3" w:rsidRDefault="008D0FFF" w:rsidP="00A46DE3">
      <w:pPr>
        <w:spacing w:after="240"/>
      </w:pPr>
    </w:p>
    <w:sectPr w:rsidR="008D0FFF" w:rsidRPr="00A46DE3" w:rsidSect="00194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88"/>
    <w:rsid w:val="0019407E"/>
    <w:rsid w:val="006235DD"/>
    <w:rsid w:val="008D0FFF"/>
    <w:rsid w:val="00A46DE3"/>
    <w:rsid w:val="00B37388"/>
    <w:rsid w:val="00CC5317"/>
    <w:rsid w:val="00CE37D2"/>
    <w:rsid w:val="00D96683"/>
    <w:rsid w:val="00F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Yasushi MUNEMASA</dc:creator>
  <cp:keywords/>
  <dc:description/>
  <cp:lastModifiedBy>PC087</cp:lastModifiedBy>
  <cp:revision>2</cp:revision>
  <dcterms:created xsi:type="dcterms:W3CDTF">2013-07-31T08:33:00Z</dcterms:created>
  <dcterms:modified xsi:type="dcterms:W3CDTF">2013-07-31T08:33:00Z</dcterms:modified>
</cp:coreProperties>
</file>